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7655"/>
      </w:tblGrid>
      <w:tr w:rsidR="00D63014">
        <w:trPr>
          <w:trHeight w:val="1993"/>
        </w:trPr>
        <w:tc>
          <w:tcPr>
            <w:tcW w:w="1843" w:type="dxa"/>
          </w:tcPr>
          <w:bookmarkStart w:id="0" w:name="_GoBack"/>
          <w:bookmarkEnd w:id="0"/>
          <w:p w:rsidR="00D63014" w:rsidRDefault="0088310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1325880</wp:posOffset>
                      </wp:positionV>
                      <wp:extent cx="6126480" cy="0"/>
                      <wp:effectExtent l="0" t="0" r="0" b="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648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15pt,104.4pt" to="478.25pt,10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" strokecolor="blue" strokeweight="1pt"/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>
                  <wp:extent cx="971550" cy="112395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</w:tcPr>
          <w:p w:rsidR="00D63014" w:rsidRDefault="00D63014">
            <w:pPr>
              <w:rPr>
                <w:b/>
                <w:i/>
                <w:color w:val="0000FF"/>
                <w:sz w:val="32"/>
              </w:rPr>
            </w:pPr>
          </w:p>
          <w:p w:rsidR="00D63014" w:rsidRDefault="0088310F">
            <w:pPr>
              <w:rPr>
                <w:b/>
                <w:i/>
                <w:color w:val="0000FF"/>
                <w:sz w:val="48"/>
              </w:rPr>
            </w:pPr>
            <w:r>
              <w:rPr>
                <w:rFonts w:cs="Arial"/>
                <w:b/>
                <w:noProof/>
                <w:szCs w:val="24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172720</wp:posOffset>
                  </wp:positionV>
                  <wp:extent cx="918210" cy="918210"/>
                  <wp:effectExtent l="0" t="0" r="0" b="0"/>
                  <wp:wrapNone/>
                  <wp:docPr id="4" name="Bild 4" descr="457_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457_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210" cy="918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63014">
              <w:rPr>
                <w:b/>
                <w:i/>
                <w:color w:val="0000FF"/>
                <w:sz w:val="48"/>
              </w:rPr>
              <w:t>S.C. Fortuna Oberschefflenz e.V.</w:t>
            </w:r>
          </w:p>
          <w:p w:rsidR="0036115E" w:rsidRDefault="0036115E" w:rsidP="0036115E">
            <w:pPr>
              <w:jc w:val="center"/>
              <w:rPr>
                <w:b/>
                <w:i/>
                <w:color w:val="0000FF"/>
                <w:sz w:val="48"/>
              </w:rPr>
            </w:pPr>
            <w:r>
              <w:rPr>
                <w:b/>
                <w:i/>
                <w:color w:val="0000FF"/>
                <w:sz w:val="48"/>
              </w:rPr>
              <w:t>Jugendabteilung</w:t>
            </w:r>
          </w:p>
          <w:p w:rsidR="0036115E" w:rsidRDefault="0036115E">
            <w:pPr>
              <w:rPr>
                <w:color w:val="0000FF"/>
              </w:rPr>
            </w:pPr>
          </w:p>
          <w:p w:rsidR="0036115E" w:rsidRDefault="0036115E">
            <w:pPr>
              <w:rPr>
                <w:color w:val="0000FF"/>
              </w:rPr>
            </w:pPr>
          </w:p>
          <w:p w:rsidR="00D63014" w:rsidRDefault="00D63014">
            <w:pPr>
              <w:rPr>
                <w:color w:val="0000FF"/>
                <w:sz w:val="16"/>
              </w:rPr>
            </w:pPr>
          </w:p>
          <w:p w:rsidR="0036115E" w:rsidRDefault="0036115E">
            <w:pPr>
              <w:pStyle w:val="berschrift2"/>
            </w:pPr>
          </w:p>
          <w:p w:rsidR="00D63014" w:rsidRDefault="00D63014">
            <w:pPr>
              <w:pStyle w:val="berschrift2"/>
            </w:pPr>
            <w:r>
              <w:t>S.C. Fortuna Oberschefflenz e.V.  74850 Oberschefflenz</w:t>
            </w:r>
          </w:p>
          <w:p w:rsidR="00D63014" w:rsidRDefault="00D63014"/>
        </w:tc>
      </w:tr>
    </w:tbl>
    <w:p w:rsidR="002E2AEC" w:rsidRDefault="002E2AEC" w:rsidP="002E2AEC">
      <w:pPr>
        <w:pStyle w:val="Betreffzeile"/>
        <w:rPr>
          <w:rFonts w:ascii="Times New Roman" w:hAnsi="Times New Roman"/>
          <w:sz w:val="22"/>
        </w:rPr>
      </w:pPr>
    </w:p>
    <w:p w:rsidR="002E2AEC" w:rsidRPr="002E2AEC" w:rsidRDefault="002E2AEC" w:rsidP="002E2AEC">
      <w:pPr>
        <w:pStyle w:val="Betreffzeile"/>
        <w:rPr>
          <w:rFonts w:ascii="Arial" w:hAnsi="Arial" w:cs="Arial"/>
          <w:b/>
          <w:sz w:val="24"/>
          <w:szCs w:val="24"/>
        </w:rPr>
      </w:pPr>
      <w:r w:rsidRPr="002E2AEC">
        <w:rPr>
          <w:rFonts w:ascii="Arial" w:hAnsi="Arial" w:cs="Arial"/>
          <w:sz w:val="24"/>
          <w:szCs w:val="24"/>
        </w:rPr>
        <w:t xml:space="preserve"> </w:t>
      </w:r>
      <w:r w:rsidRPr="002E2AEC">
        <w:rPr>
          <w:rFonts w:ascii="Arial" w:hAnsi="Arial" w:cs="Arial"/>
          <w:b/>
          <w:sz w:val="24"/>
          <w:szCs w:val="24"/>
        </w:rPr>
        <w:t xml:space="preserve">Sportfest </w:t>
      </w:r>
      <w:r w:rsidR="00662E52">
        <w:rPr>
          <w:rFonts w:ascii="Arial" w:hAnsi="Arial" w:cs="Arial"/>
          <w:b/>
          <w:sz w:val="24"/>
          <w:szCs w:val="24"/>
        </w:rPr>
        <w:t xml:space="preserve"> </w:t>
      </w:r>
      <w:r w:rsidRPr="002E2AEC">
        <w:rPr>
          <w:rFonts w:ascii="Arial" w:hAnsi="Arial" w:cs="Arial"/>
          <w:b/>
          <w:sz w:val="24"/>
          <w:szCs w:val="24"/>
        </w:rPr>
        <w:t>des</w:t>
      </w:r>
      <w:r w:rsidR="00662E52">
        <w:rPr>
          <w:rFonts w:ascii="Arial" w:hAnsi="Arial" w:cs="Arial"/>
          <w:b/>
          <w:sz w:val="24"/>
          <w:szCs w:val="24"/>
        </w:rPr>
        <w:t xml:space="preserve"> </w:t>
      </w:r>
      <w:r w:rsidRPr="002E2AEC">
        <w:rPr>
          <w:rFonts w:ascii="Arial" w:hAnsi="Arial" w:cs="Arial"/>
          <w:b/>
          <w:sz w:val="24"/>
          <w:szCs w:val="24"/>
        </w:rPr>
        <w:t xml:space="preserve"> SC</w:t>
      </w:r>
      <w:r w:rsidR="00662E52">
        <w:rPr>
          <w:rFonts w:ascii="Arial" w:hAnsi="Arial" w:cs="Arial"/>
          <w:b/>
          <w:sz w:val="24"/>
          <w:szCs w:val="24"/>
        </w:rPr>
        <w:t xml:space="preserve">  </w:t>
      </w:r>
      <w:r w:rsidR="00812471">
        <w:rPr>
          <w:rFonts w:ascii="Arial" w:hAnsi="Arial" w:cs="Arial"/>
          <w:b/>
          <w:sz w:val="24"/>
          <w:szCs w:val="24"/>
        </w:rPr>
        <w:t>FORTUNA  OBERSCHEFFLENZ  vom  07</w:t>
      </w:r>
      <w:r w:rsidR="00A37579">
        <w:rPr>
          <w:rFonts w:ascii="Arial" w:hAnsi="Arial" w:cs="Arial"/>
          <w:b/>
          <w:sz w:val="24"/>
          <w:szCs w:val="24"/>
        </w:rPr>
        <w:t>.06.201</w:t>
      </w:r>
      <w:r w:rsidR="00812471">
        <w:rPr>
          <w:rFonts w:ascii="Arial" w:hAnsi="Arial" w:cs="Arial"/>
          <w:b/>
          <w:sz w:val="24"/>
          <w:szCs w:val="24"/>
        </w:rPr>
        <w:t>3 - 09.06.2013</w:t>
      </w:r>
    </w:p>
    <w:p w:rsidR="002E2AEC" w:rsidRPr="002E2AEC" w:rsidRDefault="00A37579" w:rsidP="002043A6">
      <w:pPr>
        <w:pStyle w:val="Textkrper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JUGENDTURNIER</w:t>
      </w:r>
      <w:r w:rsidR="00FC371B">
        <w:rPr>
          <w:rFonts w:cs="Arial"/>
          <w:b/>
          <w:szCs w:val="24"/>
        </w:rPr>
        <w:t>E / - SPIELFESTE</w:t>
      </w:r>
      <w:r w:rsidR="00662E52">
        <w:rPr>
          <w:rFonts w:cs="Arial"/>
          <w:b/>
          <w:szCs w:val="24"/>
        </w:rPr>
        <w:t xml:space="preserve"> </w:t>
      </w:r>
      <w:r w:rsidR="000841D4">
        <w:rPr>
          <w:rFonts w:cs="Arial"/>
          <w:b/>
          <w:szCs w:val="24"/>
        </w:rPr>
        <w:t xml:space="preserve"> VOM </w:t>
      </w:r>
      <w:r w:rsidR="00AF43ED">
        <w:rPr>
          <w:rFonts w:cs="Arial"/>
          <w:b/>
          <w:szCs w:val="24"/>
        </w:rPr>
        <w:t xml:space="preserve"> </w:t>
      </w:r>
      <w:r w:rsidR="00812471">
        <w:rPr>
          <w:rFonts w:cs="Arial"/>
          <w:b/>
          <w:szCs w:val="24"/>
        </w:rPr>
        <w:t>07</w:t>
      </w:r>
      <w:r w:rsidR="000841D4">
        <w:rPr>
          <w:rFonts w:cs="Arial"/>
          <w:b/>
          <w:szCs w:val="24"/>
        </w:rPr>
        <w:t xml:space="preserve">. - </w:t>
      </w:r>
      <w:r w:rsidR="00812471">
        <w:rPr>
          <w:rFonts w:cs="Arial"/>
          <w:b/>
          <w:szCs w:val="24"/>
        </w:rPr>
        <w:t>09.06.2013</w:t>
      </w:r>
    </w:p>
    <w:p w:rsidR="002E2AEC" w:rsidRPr="002E2AEC" w:rsidRDefault="002E2AEC" w:rsidP="002E2AEC">
      <w:pPr>
        <w:rPr>
          <w:rFonts w:cs="Arial"/>
          <w:b/>
          <w:sz w:val="24"/>
          <w:szCs w:val="24"/>
        </w:rPr>
      </w:pPr>
    </w:p>
    <w:p w:rsidR="002E2AEC" w:rsidRPr="002E2AEC" w:rsidRDefault="002E2AEC" w:rsidP="002E2AEC">
      <w:pPr>
        <w:rPr>
          <w:rFonts w:cs="Arial"/>
          <w:b/>
          <w:sz w:val="24"/>
          <w:szCs w:val="24"/>
        </w:rPr>
      </w:pPr>
      <w:r w:rsidRPr="002E2AEC">
        <w:rPr>
          <w:rFonts w:cs="Arial"/>
          <w:b/>
          <w:sz w:val="24"/>
          <w:szCs w:val="24"/>
        </w:rPr>
        <w:t>Liebe Sportkameraden</w:t>
      </w:r>
      <w:r w:rsidR="00D03383">
        <w:rPr>
          <w:rFonts w:cs="Arial"/>
          <w:b/>
          <w:sz w:val="24"/>
          <w:szCs w:val="24"/>
        </w:rPr>
        <w:t>,</w:t>
      </w:r>
    </w:p>
    <w:p w:rsidR="002E2AEC" w:rsidRPr="00642337" w:rsidRDefault="002E2AEC" w:rsidP="002E2AEC">
      <w:pPr>
        <w:pStyle w:val="Textkrper"/>
        <w:rPr>
          <w:rFonts w:cs="Arial"/>
          <w:sz w:val="20"/>
        </w:rPr>
      </w:pPr>
    </w:p>
    <w:p w:rsidR="00860007" w:rsidRDefault="00B6251E" w:rsidP="002E2AEC">
      <w:pPr>
        <w:pStyle w:val="Textkrper"/>
        <w:rPr>
          <w:rFonts w:cs="Arial"/>
          <w:sz w:val="20"/>
        </w:rPr>
      </w:pPr>
      <w:r>
        <w:rPr>
          <w:rFonts w:cs="Arial"/>
          <w:sz w:val="20"/>
        </w:rPr>
        <w:t>d</w:t>
      </w:r>
      <w:r w:rsidR="002E2AEC" w:rsidRPr="00434E65">
        <w:rPr>
          <w:rFonts w:cs="Arial"/>
          <w:sz w:val="20"/>
        </w:rPr>
        <w:t>ie Jugendabteilung des SC Fort</w:t>
      </w:r>
      <w:r w:rsidR="00662E52">
        <w:rPr>
          <w:rFonts w:cs="Arial"/>
          <w:sz w:val="20"/>
        </w:rPr>
        <w:t xml:space="preserve">una Oberschefflenz veranstaltet, wie schon in den Jahren zuvor, </w:t>
      </w:r>
    </w:p>
    <w:p w:rsidR="002E2AEC" w:rsidRPr="00434E65" w:rsidRDefault="00FC371B" w:rsidP="002E2AEC">
      <w:pPr>
        <w:pStyle w:val="Textkrper"/>
        <w:rPr>
          <w:rFonts w:cs="Arial"/>
          <w:sz w:val="20"/>
        </w:rPr>
      </w:pPr>
      <w:r>
        <w:rPr>
          <w:rFonts w:cs="Arial"/>
          <w:sz w:val="20"/>
        </w:rPr>
        <w:t>auch im Jahr 2013</w:t>
      </w:r>
      <w:r w:rsidR="00662E52">
        <w:rPr>
          <w:rFonts w:cs="Arial"/>
          <w:sz w:val="20"/>
        </w:rPr>
        <w:t xml:space="preserve"> </w:t>
      </w:r>
      <w:r>
        <w:rPr>
          <w:rFonts w:cs="Arial"/>
          <w:sz w:val="20"/>
        </w:rPr>
        <w:t>im Rahmen des Sportfestes</w:t>
      </w:r>
      <w:r w:rsidR="000841D4">
        <w:rPr>
          <w:rFonts w:cs="Arial"/>
          <w:sz w:val="20"/>
        </w:rPr>
        <w:t xml:space="preserve"> </w:t>
      </w:r>
      <w:r w:rsidR="00662E52">
        <w:rPr>
          <w:rFonts w:cs="Arial"/>
          <w:sz w:val="20"/>
        </w:rPr>
        <w:t>sein</w:t>
      </w:r>
      <w:r w:rsidR="00812471">
        <w:rPr>
          <w:rFonts w:cs="Arial"/>
          <w:sz w:val="20"/>
        </w:rPr>
        <w:t>e</w:t>
      </w:r>
      <w:r w:rsidR="00662E52">
        <w:rPr>
          <w:rFonts w:cs="Arial"/>
          <w:sz w:val="20"/>
        </w:rPr>
        <w:t xml:space="preserve"> traditionelle</w:t>
      </w:r>
      <w:r w:rsidR="00812471">
        <w:rPr>
          <w:rFonts w:cs="Arial"/>
          <w:sz w:val="20"/>
        </w:rPr>
        <w:t>n</w:t>
      </w:r>
      <w:r w:rsidR="002E2AEC" w:rsidRPr="00434E65">
        <w:rPr>
          <w:rFonts w:cs="Arial"/>
          <w:sz w:val="20"/>
        </w:rPr>
        <w:t xml:space="preserve"> Kleinfeld-Jugendturnier</w:t>
      </w:r>
      <w:r w:rsidR="00812471">
        <w:rPr>
          <w:rFonts w:cs="Arial"/>
          <w:sz w:val="20"/>
        </w:rPr>
        <w:t>e</w:t>
      </w:r>
      <w:r w:rsidR="00C551FF">
        <w:rPr>
          <w:rFonts w:cs="Arial"/>
          <w:sz w:val="20"/>
        </w:rPr>
        <w:t xml:space="preserve"> und -spielfeste</w:t>
      </w:r>
      <w:r w:rsidR="002E2AEC" w:rsidRPr="00434E65">
        <w:rPr>
          <w:rFonts w:cs="Arial"/>
          <w:sz w:val="20"/>
        </w:rPr>
        <w:t xml:space="preserve">. </w:t>
      </w:r>
    </w:p>
    <w:p w:rsidR="002E2AEC" w:rsidRPr="00434E65" w:rsidRDefault="002E2AEC" w:rsidP="002E2AEC">
      <w:pPr>
        <w:pStyle w:val="Textkrper"/>
        <w:rPr>
          <w:rFonts w:cs="Arial"/>
          <w:sz w:val="20"/>
        </w:rPr>
      </w:pPr>
      <w:r w:rsidRPr="00434E65">
        <w:rPr>
          <w:rFonts w:cs="Arial"/>
          <w:sz w:val="20"/>
        </w:rPr>
        <w:t>Dazu möchten wir sie mit ihrer Jugendmannschaft recht herzlich einladen.</w:t>
      </w:r>
    </w:p>
    <w:p w:rsidR="002043A6" w:rsidRPr="00642337" w:rsidRDefault="002043A6" w:rsidP="002E2AEC">
      <w:pPr>
        <w:pStyle w:val="Textkrper"/>
        <w:rPr>
          <w:rFonts w:cs="Arial"/>
          <w:b/>
          <w:sz w:val="10"/>
          <w:szCs w:val="10"/>
        </w:rPr>
      </w:pPr>
    </w:p>
    <w:p w:rsidR="00642337" w:rsidRDefault="00800E7B" w:rsidP="002E2AEC">
      <w:pPr>
        <w:pStyle w:val="Textkrper"/>
        <w:rPr>
          <w:rFonts w:cs="Arial"/>
          <w:b/>
          <w:szCs w:val="24"/>
        </w:rPr>
      </w:pPr>
      <w:r>
        <w:rPr>
          <w:rFonts w:cs="Arial"/>
          <w:b/>
          <w:szCs w:val="24"/>
        </w:rPr>
        <w:t>C- Jugend</w:t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  <w:t>Freitag</w:t>
      </w:r>
      <w:r>
        <w:rPr>
          <w:rFonts w:cs="Arial"/>
          <w:b/>
          <w:szCs w:val="24"/>
        </w:rPr>
        <w:tab/>
        <w:t>0</w:t>
      </w:r>
      <w:r w:rsidR="00642337">
        <w:rPr>
          <w:rFonts w:cs="Arial"/>
          <w:b/>
          <w:szCs w:val="24"/>
        </w:rPr>
        <w:t>7. Juni 2013</w:t>
      </w:r>
      <w:r>
        <w:rPr>
          <w:rFonts w:cs="Arial"/>
          <w:b/>
          <w:szCs w:val="24"/>
        </w:rPr>
        <w:tab/>
      </w:r>
      <w:r w:rsidR="004013AE">
        <w:rPr>
          <w:rFonts w:cs="Arial"/>
          <w:b/>
          <w:szCs w:val="24"/>
        </w:rPr>
        <w:t>ab ca. 18 Uhr</w:t>
      </w:r>
    </w:p>
    <w:p w:rsidR="00642337" w:rsidRDefault="00642337" w:rsidP="002E2AEC">
      <w:pPr>
        <w:pStyle w:val="Textkrper"/>
        <w:rPr>
          <w:rFonts w:cs="Arial"/>
          <w:b/>
          <w:szCs w:val="24"/>
        </w:rPr>
      </w:pPr>
      <w:r>
        <w:rPr>
          <w:rFonts w:cs="Arial"/>
          <w:b/>
          <w:szCs w:val="24"/>
        </w:rPr>
        <w:t>B- Jugend</w:t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  <w:t>Freitag</w:t>
      </w:r>
      <w:r>
        <w:rPr>
          <w:rFonts w:cs="Arial"/>
          <w:b/>
          <w:szCs w:val="24"/>
        </w:rPr>
        <w:tab/>
        <w:t xml:space="preserve">07. Juni 2013 </w:t>
      </w:r>
      <w:r>
        <w:rPr>
          <w:rFonts w:cs="Arial"/>
          <w:b/>
          <w:szCs w:val="24"/>
        </w:rPr>
        <w:tab/>
        <w:t>Mitternachtsturnier</w:t>
      </w:r>
    </w:p>
    <w:p w:rsidR="002E2AEC" w:rsidRPr="002E2AEC" w:rsidRDefault="00642337" w:rsidP="002E2AEC">
      <w:pPr>
        <w:pStyle w:val="Textkrper"/>
        <w:rPr>
          <w:rFonts w:cs="Arial"/>
          <w:b/>
          <w:szCs w:val="24"/>
        </w:rPr>
      </w:pPr>
      <w:r>
        <w:rPr>
          <w:rFonts w:cs="Arial"/>
          <w:b/>
          <w:szCs w:val="24"/>
        </w:rPr>
        <w:t>E-Junioren</w:t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  <w:t>Samstag</w:t>
      </w:r>
      <w:r>
        <w:rPr>
          <w:rFonts w:cs="Arial"/>
          <w:b/>
          <w:szCs w:val="24"/>
        </w:rPr>
        <w:tab/>
        <w:t>08. Juni 2013</w:t>
      </w:r>
      <w:r w:rsidR="002E2AEC" w:rsidRPr="002E2AEC">
        <w:rPr>
          <w:rFonts w:cs="Arial"/>
          <w:b/>
          <w:szCs w:val="24"/>
        </w:rPr>
        <w:tab/>
      </w:r>
    </w:p>
    <w:p w:rsidR="002E2AEC" w:rsidRPr="002E2AEC" w:rsidRDefault="002E2AEC" w:rsidP="002E2AEC">
      <w:pPr>
        <w:pStyle w:val="Textkrper"/>
        <w:rPr>
          <w:rFonts w:cs="Arial"/>
          <w:b/>
          <w:szCs w:val="24"/>
        </w:rPr>
      </w:pPr>
      <w:r w:rsidRPr="004E65E9">
        <w:rPr>
          <w:rFonts w:cs="Arial"/>
          <w:b/>
          <w:szCs w:val="24"/>
        </w:rPr>
        <w:t>F-</w:t>
      </w:r>
      <w:r w:rsidR="00642337">
        <w:rPr>
          <w:rFonts w:cs="Arial"/>
          <w:b/>
          <w:szCs w:val="24"/>
        </w:rPr>
        <w:t xml:space="preserve">Junioren </w:t>
      </w:r>
      <w:r w:rsidR="00642337">
        <w:rPr>
          <w:rFonts w:cs="Arial"/>
          <w:b/>
          <w:szCs w:val="24"/>
        </w:rPr>
        <w:tab/>
      </w:r>
      <w:r w:rsidR="00642337">
        <w:rPr>
          <w:rFonts w:cs="Arial"/>
          <w:b/>
          <w:szCs w:val="24"/>
        </w:rPr>
        <w:tab/>
        <w:t>Sonntag</w:t>
      </w:r>
      <w:r w:rsidR="00642337">
        <w:rPr>
          <w:rFonts w:cs="Arial"/>
          <w:b/>
          <w:szCs w:val="24"/>
        </w:rPr>
        <w:tab/>
        <w:t>09. Juni 2013</w:t>
      </w:r>
      <w:r w:rsidR="005F1588">
        <w:rPr>
          <w:rFonts w:cs="Arial"/>
          <w:b/>
          <w:szCs w:val="24"/>
        </w:rPr>
        <w:t xml:space="preserve">   </w:t>
      </w:r>
      <w:r w:rsidR="005F1588">
        <w:rPr>
          <w:rFonts w:cs="Arial"/>
          <w:b/>
          <w:szCs w:val="24"/>
        </w:rPr>
        <w:tab/>
      </w:r>
      <w:r w:rsidR="00FC371B" w:rsidRPr="002E2AEC">
        <w:rPr>
          <w:rFonts w:cs="Arial"/>
          <w:b/>
          <w:szCs w:val="24"/>
        </w:rPr>
        <w:t>mit Spielstraße</w:t>
      </w:r>
    </w:p>
    <w:p w:rsidR="002E2AEC" w:rsidRDefault="00642337" w:rsidP="002E2AEC">
      <w:pPr>
        <w:pStyle w:val="Textkrper"/>
        <w:rPr>
          <w:rFonts w:cs="Arial"/>
          <w:b/>
          <w:szCs w:val="24"/>
        </w:rPr>
      </w:pPr>
      <w:r>
        <w:rPr>
          <w:rFonts w:cs="Arial"/>
          <w:b/>
          <w:szCs w:val="24"/>
        </w:rPr>
        <w:t>Bambini</w:t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  <w:t>Sonntag</w:t>
      </w:r>
      <w:r>
        <w:rPr>
          <w:rFonts w:cs="Arial"/>
          <w:b/>
          <w:szCs w:val="24"/>
        </w:rPr>
        <w:tab/>
        <w:t>09. Juni 2013</w:t>
      </w:r>
      <w:r w:rsidR="002E2AEC" w:rsidRPr="002E2AEC">
        <w:rPr>
          <w:rFonts w:cs="Arial"/>
          <w:b/>
          <w:szCs w:val="24"/>
        </w:rPr>
        <w:tab/>
        <w:t>mit Spielstraße</w:t>
      </w:r>
    </w:p>
    <w:p w:rsidR="00642337" w:rsidRPr="002E2AEC" w:rsidRDefault="00642337" w:rsidP="00642337">
      <w:pPr>
        <w:pStyle w:val="Textkrper"/>
        <w:rPr>
          <w:rFonts w:cs="Arial"/>
          <w:b/>
          <w:szCs w:val="24"/>
        </w:rPr>
      </w:pPr>
      <w:r>
        <w:rPr>
          <w:rFonts w:cs="Arial"/>
          <w:b/>
          <w:szCs w:val="24"/>
        </w:rPr>
        <w:t>D-Junioren</w:t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  <w:t>Sonntag</w:t>
      </w:r>
      <w:r>
        <w:rPr>
          <w:rFonts w:cs="Arial"/>
          <w:b/>
          <w:szCs w:val="24"/>
        </w:rPr>
        <w:tab/>
        <w:t>09. Juni 2013</w:t>
      </w:r>
      <w:r w:rsidRPr="002E2AEC">
        <w:rPr>
          <w:rFonts w:cs="Arial"/>
          <w:b/>
          <w:szCs w:val="24"/>
        </w:rPr>
        <w:tab/>
      </w:r>
    </w:p>
    <w:p w:rsidR="00642337" w:rsidRDefault="00642337" w:rsidP="002E2AEC">
      <w:pPr>
        <w:pStyle w:val="Textkrper"/>
        <w:rPr>
          <w:rFonts w:cs="Arial"/>
          <w:b/>
          <w:sz w:val="10"/>
          <w:szCs w:val="10"/>
        </w:rPr>
      </w:pPr>
    </w:p>
    <w:p w:rsidR="00FC371B" w:rsidRPr="00642337" w:rsidRDefault="00FC371B" w:rsidP="002E2AEC">
      <w:pPr>
        <w:pStyle w:val="Textkrper"/>
        <w:rPr>
          <w:rFonts w:cs="Arial"/>
          <w:b/>
          <w:sz w:val="10"/>
          <w:szCs w:val="10"/>
        </w:rPr>
      </w:pPr>
    </w:p>
    <w:p w:rsidR="002E2AEC" w:rsidRPr="00434E65" w:rsidRDefault="002E2AEC" w:rsidP="002E2AEC">
      <w:pPr>
        <w:pStyle w:val="Textkrper"/>
        <w:rPr>
          <w:rFonts w:cs="Arial"/>
          <w:sz w:val="20"/>
        </w:rPr>
      </w:pPr>
      <w:r w:rsidRPr="00434E65">
        <w:rPr>
          <w:rFonts w:cs="Arial"/>
          <w:sz w:val="20"/>
        </w:rPr>
        <w:t>Weitere Informationen sind nach der Anmeldung erhältlich.</w:t>
      </w:r>
    </w:p>
    <w:p w:rsidR="00642337" w:rsidRDefault="00642337" w:rsidP="00642337">
      <w:pPr>
        <w:pStyle w:val="Textkrper"/>
        <w:rPr>
          <w:rFonts w:cs="Arial"/>
          <w:color w:val="000000"/>
          <w:sz w:val="20"/>
        </w:rPr>
      </w:pPr>
      <w:r w:rsidRPr="00642337">
        <w:rPr>
          <w:rFonts w:cs="Arial"/>
          <w:color w:val="000000"/>
          <w:sz w:val="20"/>
        </w:rPr>
        <w:t>Für die Bambini, F- Jugend, E- Jugend und D-Jugendmannschaften werden</w:t>
      </w:r>
      <w:r w:rsidRPr="00642337">
        <w:rPr>
          <w:sz w:val="20"/>
        </w:rPr>
        <w:t xml:space="preserve"> </w:t>
      </w:r>
      <w:r w:rsidRPr="00642337">
        <w:rPr>
          <w:rFonts w:cs="Arial"/>
          <w:color w:val="000000"/>
          <w:sz w:val="20"/>
        </w:rPr>
        <w:t>keine S</w:t>
      </w:r>
      <w:r w:rsidR="004013AE">
        <w:rPr>
          <w:rFonts w:cs="Arial"/>
          <w:color w:val="000000"/>
          <w:sz w:val="20"/>
        </w:rPr>
        <w:t>t</w:t>
      </w:r>
      <w:r w:rsidRPr="00642337">
        <w:rPr>
          <w:rFonts w:cs="Arial"/>
          <w:color w:val="000000"/>
          <w:sz w:val="20"/>
        </w:rPr>
        <w:t xml:space="preserve">artgebühren erhoben! </w:t>
      </w:r>
    </w:p>
    <w:p w:rsidR="00642337" w:rsidRDefault="00642337" w:rsidP="00642337">
      <w:pPr>
        <w:pStyle w:val="Textkrper"/>
        <w:rPr>
          <w:rFonts w:cs="Arial"/>
          <w:color w:val="000000"/>
          <w:sz w:val="20"/>
        </w:rPr>
      </w:pPr>
      <w:r w:rsidRPr="00642337">
        <w:rPr>
          <w:rFonts w:cs="Arial"/>
          <w:color w:val="000000"/>
          <w:sz w:val="20"/>
        </w:rPr>
        <w:t xml:space="preserve">Beim B- Jugend Mitternachtsturnier und dem C- Jugend Turnier erheben wir eine geringe Startgebühr von 5€. </w:t>
      </w:r>
    </w:p>
    <w:p w:rsidR="002E2AEC" w:rsidRPr="00434E65" w:rsidRDefault="00642337" w:rsidP="002E2AEC">
      <w:pPr>
        <w:pStyle w:val="Textkrper"/>
        <w:rPr>
          <w:rFonts w:cs="Arial"/>
          <w:sz w:val="20"/>
        </w:rPr>
      </w:pPr>
      <w:r>
        <w:rPr>
          <w:rFonts w:cs="Arial"/>
          <w:sz w:val="20"/>
        </w:rPr>
        <w:t xml:space="preserve">Da die Teilnehmerzahl </w:t>
      </w:r>
      <w:r w:rsidR="002E2AEC" w:rsidRPr="00434E65">
        <w:rPr>
          <w:rFonts w:cs="Arial"/>
          <w:sz w:val="20"/>
        </w:rPr>
        <w:t>begrenzt ist entscheidet das Eingangsdatum der Anmeldung.</w:t>
      </w:r>
    </w:p>
    <w:p w:rsidR="00642337" w:rsidRDefault="00642337" w:rsidP="00642337">
      <w:pPr>
        <w:pStyle w:val="Textkrper"/>
        <w:rPr>
          <w:rFonts w:cs="Arial"/>
          <w:color w:val="000000"/>
        </w:rPr>
      </w:pPr>
      <w:r w:rsidRPr="00642337">
        <w:rPr>
          <w:rFonts w:cs="Arial"/>
          <w:color w:val="000000"/>
          <w:sz w:val="20"/>
        </w:rPr>
        <w:t>Während den Fußballspielen der Bambini und F-Jugendmannschaften steht eine betreute Spielstraße bereit.</w:t>
      </w:r>
      <w:r>
        <w:rPr>
          <w:rFonts w:cs="Arial"/>
          <w:color w:val="000000"/>
        </w:rPr>
        <w:t xml:space="preserve"> </w:t>
      </w:r>
    </w:p>
    <w:p w:rsidR="004E65E9" w:rsidRPr="00642337" w:rsidRDefault="002E2AEC" w:rsidP="00642337">
      <w:pPr>
        <w:pStyle w:val="Textkrper"/>
        <w:rPr>
          <w:rFonts w:cs="Arial"/>
          <w:sz w:val="20"/>
        </w:rPr>
      </w:pPr>
      <w:r w:rsidRPr="00434E65">
        <w:rPr>
          <w:rFonts w:cs="Arial"/>
          <w:sz w:val="20"/>
        </w:rPr>
        <w:t>Die Fußballspiele werden wir entsprech</w:t>
      </w:r>
      <w:r w:rsidR="004E65E9" w:rsidRPr="00434E65">
        <w:rPr>
          <w:rFonts w:cs="Arial"/>
          <w:sz w:val="20"/>
        </w:rPr>
        <w:t xml:space="preserve">end den BFV Richtlinien </w:t>
      </w:r>
      <w:r w:rsidRPr="00434E65">
        <w:rPr>
          <w:rFonts w:cs="Arial"/>
          <w:sz w:val="20"/>
        </w:rPr>
        <w:t>durchführen.</w:t>
      </w:r>
      <w:r w:rsidR="00642337">
        <w:rPr>
          <w:rFonts w:cs="Arial"/>
          <w:sz w:val="20"/>
        </w:rPr>
        <w:t xml:space="preserve"> </w:t>
      </w:r>
      <w:r w:rsidR="004E65E9" w:rsidRPr="00434E65">
        <w:rPr>
          <w:rFonts w:cs="Arial"/>
          <w:sz w:val="20"/>
        </w:rPr>
        <w:t>Wir bitten um Beachtung!</w:t>
      </w:r>
      <w:r w:rsidR="00642337" w:rsidRPr="00642337">
        <w:rPr>
          <w:rFonts w:cs="Arial"/>
          <w:color w:val="000000"/>
        </w:rPr>
        <w:t xml:space="preserve"> </w:t>
      </w:r>
    </w:p>
    <w:p w:rsidR="002E2AEC" w:rsidRPr="00434E65" w:rsidRDefault="002E2AEC" w:rsidP="005F1588">
      <w:pPr>
        <w:pStyle w:val="Textkrper"/>
        <w:spacing w:after="120" w:line="240" w:lineRule="auto"/>
        <w:rPr>
          <w:rFonts w:cs="Arial"/>
          <w:sz w:val="20"/>
        </w:rPr>
      </w:pPr>
      <w:r w:rsidRPr="00434E65">
        <w:rPr>
          <w:rFonts w:cs="Arial"/>
          <w:sz w:val="20"/>
        </w:rPr>
        <w:t>Die genauen Spielpläne werden ca. 2 Wochen vor dem Turnier entsprechend ausgehändigt.</w:t>
      </w:r>
    </w:p>
    <w:p w:rsidR="00642337" w:rsidRDefault="002E2AEC" w:rsidP="00642337">
      <w:pPr>
        <w:pStyle w:val="Textkrper"/>
        <w:spacing w:after="120" w:line="240" w:lineRule="auto"/>
        <w:rPr>
          <w:rFonts w:cs="Arial"/>
          <w:sz w:val="20"/>
        </w:rPr>
      </w:pPr>
      <w:r w:rsidRPr="00434E65">
        <w:rPr>
          <w:rFonts w:cs="Arial"/>
          <w:sz w:val="20"/>
        </w:rPr>
        <w:t xml:space="preserve">Ich bitte um Rückmeldung bis spätestens </w:t>
      </w:r>
      <w:r w:rsidR="00662E52">
        <w:rPr>
          <w:rFonts w:cs="Arial"/>
          <w:b/>
          <w:sz w:val="20"/>
        </w:rPr>
        <w:t>15.05</w:t>
      </w:r>
      <w:r w:rsidRPr="00434E65">
        <w:rPr>
          <w:rFonts w:cs="Arial"/>
          <w:b/>
          <w:sz w:val="20"/>
        </w:rPr>
        <w:t>.20</w:t>
      </w:r>
      <w:r w:rsidR="00AA31F0" w:rsidRPr="00434E65">
        <w:rPr>
          <w:rFonts w:cs="Arial"/>
          <w:b/>
          <w:sz w:val="20"/>
        </w:rPr>
        <w:t>1</w:t>
      </w:r>
      <w:r w:rsidR="00E2234B">
        <w:rPr>
          <w:rFonts w:cs="Arial"/>
          <w:b/>
          <w:sz w:val="20"/>
        </w:rPr>
        <w:t>3</w:t>
      </w:r>
      <w:r w:rsidR="00642337">
        <w:rPr>
          <w:rFonts w:cs="Arial"/>
          <w:sz w:val="20"/>
        </w:rPr>
        <w:t xml:space="preserve">. </w:t>
      </w:r>
    </w:p>
    <w:p w:rsidR="002E2AEC" w:rsidRPr="00434E65" w:rsidRDefault="002E2AEC" w:rsidP="00642337">
      <w:pPr>
        <w:pStyle w:val="Textkrper"/>
        <w:spacing w:after="120" w:line="240" w:lineRule="auto"/>
        <w:rPr>
          <w:rFonts w:cs="Arial"/>
          <w:sz w:val="20"/>
        </w:rPr>
      </w:pPr>
      <w:r w:rsidRPr="00434E65">
        <w:rPr>
          <w:rFonts w:cs="Arial"/>
          <w:sz w:val="20"/>
        </w:rPr>
        <w:t>Wir würden uns freuen, Euch bei unser</w:t>
      </w:r>
      <w:r w:rsidR="008932AB" w:rsidRPr="00434E65">
        <w:rPr>
          <w:rFonts w:cs="Arial"/>
          <w:sz w:val="20"/>
        </w:rPr>
        <w:t>e</w:t>
      </w:r>
      <w:r w:rsidRPr="00434E65">
        <w:rPr>
          <w:rFonts w:cs="Arial"/>
          <w:sz w:val="20"/>
        </w:rPr>
        <w:t xml:space="preserve">m Turnier begrüßen </w:t>
      </w:r>
      <w:r w:rsidR="008932AB" w:rsidRPr="00434E65">
        <w:rPr>
          <w:rFonts w:cs="Arial"/>
          <w:sz w:val="20"/>
        </w:rPr>
        <w:t>zu könn</w:t>
      </w:r>
      <w:r w:rsidRPr="00434E65">
        <w:rPr>
          <w:rFonts w:cs="Arial"/>
          <w:sz w:val="20"/>
        </w:rPr>
        <w:t>en.</w:t>
      </w:r>
    </w:p>
    <w:p w:rsidR="00642337" w:rsidRDefault="00642337" w:rsidP="002E2AEC">
      <w:pPr>
        <w:pStyle w:val="Textkrper"/>
        <w:spacing w:after="120"/>
        <w:rPr>
          <w:rFonts w:cs="Arial"/>
          <w:sz w:val="20"/>
        </w:rPr>
      </w:pPr>
    </w:p>
    <w:p w:rsidR="00642337" w:rsidRPr="00642337" w:rsidRDefault="002E2AEC" w:rsidP="002E2AEC">
      <w:pPr>
        <w:pStyle w:val="Textkrper"/>
        <w:spacing w:after="120"/>
        <w:rPr>
          <w:rFonts w:cs="Arial"/>
          <w:sz w:val="20"/>
        </w:rPr>
      </w:pPr>
      <w:r w:rsidRPr="00434E65">
        <w:rPr>
          <w:rFonts w:cs="Arial"/>
          <w:sz w:val="20"/>
        </w:rPr>
        <w:t>Mit sportlichen Grüßen</w:t>
      </w:r>
    </w:p>
    <w:p w:rsidR="002E2AEC" w:rsidRDefault="002E2AEC" w:rsidP="00CC68B1">
      <w:pPr>
        <w:pStyle w:val="Textkrper"/>
        <w:spacing w:after="120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Reinhold Kniel</w:t>
      </w:r>
      <w:r w:rsidR="00662E52">
        <w:rPr>
          <w:rFonts w:ascii="Times New Roman" w:hAnsi="Times New Roman"/>
          <w:sz w:val="22"/>
          <w:szCs w:val="22"/>
        </w:rPr>
        <w:t xml:space="preserve"> &amp; Roland Brem</w:t>
      </w:r>
    </w:p>
    <w:p w:rsidR="00662E52" w:rsidRPr="00CC68B1" w:rsidRDefault="00662E52" w:rsidP="00662E52">
      <w:pPr>
        <w:pStyle w:val="berschrift1"/>
      </w:pPr>
      <w:r>
        <w:t>Jugendleiter SC Fortuna Oberschefflenz</w:t>
      </w:r>
    </w:p>
    <w:sectPr w:rsidR="00662E52" w:rsidRPr="00CC68B1" w:rsidSect="002E2AEC">
      <w:footerReference w:type="default" r:id="rId10"/>
      <w:pgSz w:w="11907" w:h="16840" w:code="9"/>
      <w:pgMar w:top="737" w:right="708" w:bottom="851" w:left="1134" w:header="720" w:footer="61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1C3" w:rsidRDefault="001D31C3">
      <w:r>
        <w:separator/>
      </w:r>
    </w:p>
  </w:endnote>
  <w:endnote w:type="continuationSeparator" w:id="0">
    <w:p w:rsidR="001D31C3" w:rsidRDefault="001D3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97B" w:rsidRDefault="0040197B">
    <w:pPr>
      <w:pBdr>
        <w:top w:val="single" w:sz="6" w:space="1" w:color="0000FF"/>
      </w:pBdr>
      <w:ind w:left="-142" w:right="141"/>
      <w:rPr>
        <w:color w:val="0000FF"/>
      </w:rPr>
    </w:pPr>
  </w:p>
  <w:p w:rsidR="0040197B" w:rsidRPr="00CC68B1" w:rsidRDefault="0040197B" w:rsidP="002E2AEC">
    <w:pPr>
      <w:pStyle w:val="Fuzeile"/>
      <w:rPr>
        <w:color w:val="999999"/>
        <w:sz w:val="18"/>
        <w:szCs w:val="18"/>
      </w:rPr>
    </w:pPr>
    <w:r w:rsidRPr="00CC68B1">
      <w:rPr>
        <w:color w:val="999999"/>
        <w:sz w:val="18"/>
        <w:szCs w:val="18"/>
      </w:rPr>
      <w:t>Jugendleiter: Reinhold Kniel, Narzissenstraße 2, 74850 Schefflenz   -  Tel.: 06293/348037   -   E-Mail: reinholdkniel@web.de</w:t>
    </w:r>
  </w:p>
  <w:p w:rsidR="0040197B" w:rsidRPr="002E2AEC" w:rsidRDefault="0040197B" w:rsidP="002E2AEC">
    <w:pPr>
      <w:pStyle w:val="Fuzeile"/>
      <w:rPr>
        <w:sz w:val="18"/>
        <w:szCs w:val="18"/>
      </w:rPr>
    </w:pPr>
    <w:r w:rsidRPr="00CC68B1">
      <w:rPr>
        <w:color w:val="999999"/>
      </w:rPr>
      <w:t xml:space="preserve">                   </w:t>
    </w:r>
    <w:r w:rsidRPr="00CC68B1">
      <w:rPr>
        <w:color w:val="999999"/>
        <w:sz w:val="18"/>
        <w:szCs w:val="18"/>
      </w:rPr>
      <w:t>Roland Brem, Krokusstraße 9, 74850 Schefflenz          -   Tel.:  06293/95636   -   E-Mail: rb-ub@web.de</w:t>
    </w:r>
    <w:r w:rsidRPr="00CC68B1">
      <w:rPr>
        <w:color w:val="999999"/>
        <w:sz w:val="18"/>
        <w:szCs w:val="18"/>
      </w:rPr>
      <w:tab/>
    </w:r>
    <w:r w:rsidRPr="002E2AEC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1C3" w:rsidRDefault="001D31C3">
      <w:r>
        <w:separator/>
      </w:r>
    </w:p>
  </w:footnote>
  <w:footnote w:type="continuationSeparator" w:id="0">
    <w:p w:rsidR="001D31C3" w:rsidRDefault="001D31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AhHQoFXDy5EaE7Y2FVhDzL1vkWo=" w:salt="8FUS0XJRR3fHQJ3AqIRziQ==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90D"/>
    <w:rsid w:val="000841D4"/>
    <w:rsid w:val="001D31C3"/>
    <w:rsid w:val="002043A6"/>
    <w:rsid w:val="00210124"/>
    <w:rsid w:val="00247B14"/>
    <w:rsid w:val="002A41A4"/>
    <w:rsid w:val="002E2AEC"/>
    <w:rsid w:val="0036115E"/>
    <w:rsid w:val="00394A78"/>
    <w:rsid w:val="003F2CF5"/>
    <w:rsid w:val="004013AE"/>
    <w:rsid w:val="0040197B"/>
    <w:rsid w:val="00434E65"/>
    <w:rsid w:val="00475303"/>
    <w:rsid w:val="004831ED"/>
    <w:rsid w:val="004B00EC"/>
    <w:rsid w:val="004C47A1"/>
    <w:rsid w:val="004E65E9"/>
    <w:rsid w:val="00577D47"/>
    <w:rsid w:val="005F1588"/>
    <w:rsid w:val="00613AED"/>
    <w:rsid w:val="00642337"/>
    <w:rsid w:val="00662E52"/>
    <w:rsid w:val="006D2BAF"/>
    <w:rsid w:val="00772264"/>
    <w:rsid w:val="0079050B"/>
    <w:rsid w:val="007E2580"/>
    <w:rsid w:val="00800E7B"/>
    <w:rsid w:val="00812471"/>
    <w:rsid w:val="00860007"/>
    <w:rsid w:val="00863771"/>
    <w:rsid w:val="0088310F"/>
    <w:rsid w:val="008932AB"/>
    <w:rsid w:val="009C3CFF"/>
    <w:rsid w:val="00A0765C"/>
    <w:rsid w:val="00A162B6"/>
    <w:rsid w:val="00A37579"/>
    <w:rsid w:val="00AA31F0"/>
    <w:rsid w:val="00AF2AAE"/>
    <w:rsid w:val="00AF43ED"/>
    <w:rsid w:val="00B25407"/>
    <w:rsid w:val="00B6251E"/>
    <w:rsid w:val="00B91839"/>
    <w:rsid w:val="00C2790D"/>
    <w:rsid w:val="00C33C1A"/>
    <w:rsid w:val="00C551FF"/>
    <w:rsid w:val="00CC68B1"/>
    <w:rsid w:val="00D0062E"/>
    <w:rsid w:val="00D03383"/>
    <w:rsid w:val="00D63014"/>
    <w:rsid w:val="00E2234B"/>
    <w:rsid w:val="00E52D5E"/>
    <w:rsid w:val="00E73D94"/>
    <w:rsid w:val="00E86A7F"/>
    <w:rsid w:val="00E87998"/>
    <w:rsid w:val="00F4345B"/>
    <w:rsid w:val="00FC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i/>
      <w:color w:val="0000FF"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b/>
      <w:color w:val="0000FF"/>
      <w:sz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noProof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noProof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b/>
      <w:i/>
      <w:noProof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Arial Narrow" w:hAnsi="Arial Narrow"/>
      <w:noProof/>
      <w:sz w:val="24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Arial Narrow" w:hAnsi="Arial Narrow"/>
      <w:i/>
      <w:iCs/>
      <w:noProof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spacing w:line="360" w:lineRule="auto"/>
    </w:pPr>
    <w:rPr>
      <w:sz w:val="24"/>
    </w:rPr>
  </w:style>
  <w:style w:type="paragraph" w:customStyle="1" w:styleId="Betreffzeile">
    <w:name w:val="Betreffzeile"/>
    <w:basedOn w:val="Standard"/>
    <w:next w:val="Textkrper"/>
    <w:rsid w:val="002E2AEC"/>
    <w:pPr>
      <w:overflowPunct/>
      <w:autoSpaceDE/>
      <w:autoSpaceDN/>
      <w:adjustRightInd/>
      <w:spacing w:after="180" w:line="240" w:lineRule="atLeast"/>
      <w:textAlignment w:val="auto"/>
    </w:pPr>
    <w:rPr>
      <w:rFonts w:ascii="Garamond" w:hAnsi="Garamond"/>
      <w:caps/>
      <w:kern w:val="18"/>
      <w:sz w:val="21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3C1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3C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i/>
      <w:color w:val="0000FF"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b/>
      <w:color w:val="0000FF"/>
      <w:sz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noProof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noProof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b/>
      <w:i/>
      <w:noProof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Arial Narrow" w:hAnsi="Arial Narrow"/>
      <w:noProof/>
      <w:sz w:val="24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Arial Narrow" w:hAnsi="Arial Narrow"/>
      <w:i/>
      <w:iCs/>
      <w:noProof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spacing w:line="360" w:lineRule="auto"/>
    </w:pPr>
    <w:rPr>
      <w:sz w:val="24"/>
    </w:rPr>
  </w:style>
  <w:style w:type="paragraph" w:customStyle="1" w:styleId="Betreffzeile">
    <w:name w:val="Betreffzeile"/>
    <w:basedOn w:val="Standard"/>
    <w:next w:val="Textkrper"/>
    <w:rsid w:val="002E2AEC"/>
    <w:pPr>
      <w:overflowPunct/>
      <w:autoSpaceDE/>
      <w:autoSpaceDN/>
      <w:adjustRightInd/>
      <w:spacing w:after="180" w:line="240" w:lineRule="atLeast"/>
      <w:textAlignment w:val="auto"/>
    </w:pPr>
    <w:rPr>
      <w:rFonts w:ascii="Garamond" w:hAnsi="Garamond"/>
      <w:caps/>
      <w:kern w:val="18"/>
      <w:sz w:val="21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3C1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3C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SC%20Fortuna\Vordrucke\Briefkkopf%20SCO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F0F96-ACF5-44E2-99EB-C75A3790A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Briefkkopf SCO</Template>
  <TotalTime>0</TotalTime>
  <Pages>1</Pages>
  <Words>228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Bundeswehr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</dc:creator>
  <cp:lastModifiedBy>Lukas</cp:lastModifiedBy>
  <cp:revision>3</cp:revision>
  <cp:lastPrinted>2011-01-23T18:36:00Z</cp:lastPrinted>
  <dcterms:created xsi:type="dcterms:W3CDTF">2013-01-14T15:52:00Z</dcterms:created>
  <dcterms:modified xsi:type="dcterms:W3CDTF">2013-01-14T15:53:00Z</dcterms:modified>
</cp:coreProperties>
</file>